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4"/>
        <w:tblW w:w="9990" w:type="dxa"/>
        <w:tblInd w:w="-252" w:type="dxa"/>
        <w:tblLayout w:type="fixed"/>
        <w:tblLook w:val="01E0" w:firstRow="1" w:lastRow="1" w:firstColumn="1" w:lastColumn="1" w:noHBand="0" w:noVBand="0"/>
      </w:tblPr>
      <w:tblGrid>
        <w:gridCol w:w="1858"/>
        <w:gridCol w:w="3182"/>
        <w:gridCol w:w="4950"/>
      </w:tblGrid>
      <w:tr w:rsidR="000534A4" w:rsidRPr="009215D3" w14:paraId="15DBF3F1" w14:textId="77777777" w:rsidTr="00D919A7">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9990" w:type="dxa"/>
            <w:gridSpan w:val="3"/>
          </w:tcPr>
          <w:p w14:paraId="15DBF3F0" w14:textId="77777777" w:rsidR="000534A4" w:rsidRPr="00941BA7" w:rsidRDefault="00D919A7" w:rsidP="00737F82">
            <w:pPr>
              <w:pStyle w:val="Heading1"/>
              <w:rPr>
                <w:rFonts w:ascii="Andalus" w:hAnsi="Andalus" w:cs="Andalus"/>
                <w:b/>
              </w:rPr>
            </w:pPr>
            <w:r>
              <w:rPr>
                <w:sz w:val="22"/>
                <w:szCs w:val="22"/>
              </w:rPr>
              <w:drawing>
                <wp:anchor distT="0" distB="0" distL="114300" distR="114300" simplePos="0" relativeHeight="251659264" behindDoc="0" locked="0" layoutInCell="1" allowOverlap="1" wp14:anchorId="15DBF42B" wp14:editId="15DBF42C">
                  <wp:simplePos x="0" y="0"/>
                  <wp:positionH relativeFrom="column">
                    <wp:posOffset>-146050</wp:posOffset>
                  </wp:positionH>
                  <wp:positionV relativeFrom="paragraph">
                    <wp:posOffset>-231140</wp:posOffset>
                  </wp:positionV>
                  <wp:extent cx="876935" cy="733425"/>
                  <wp:effectExtent l="0" t="0" r="0" b="123825"/>
                  <wp:wrapNone/>
                  <wp:docPr id="1" name="Picture 1" descr="C:\Users\Alanna\AppData\Local\Microsoft\Windows\Temporary Internet Files\Content.IE5\1CQ8D2NR\MC90001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lanna\AppData\Local\Microsoft\Windows\Temporary Internet Files\Content.IE5\1CQ8D2NR\MC90001317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44622">
                            <a:off x="0" y="0"/>
                            <a:ext cx="8769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C47" w:rsidRPr="00233C47">
              <w:drawing>
                <wp:anchor distT="0" distB="0" distL="114300" distR="114300" simplePos="0" relativeHeight="251658240" behindDoc="0" locked="0" layoutInCell="1" allowOverlap="1" wp14:anchorId="15DBF42D" wp14:editId="15DBF42E">
                  <wp:simplePos x="0" y="0"/>
                  <wp:positionH relativeFrom="column">
                    <wp:posOffset>5398770</wp:posOffset>
                  </wp:positionH>
                  <wp:positionV relativeFrom="paragraph">
                    <wp:posOffset>-213433</wp:posOffset>
                  </wp:positionV>
                  <wp:extent cx="914400" cy="1019883"/>
                  <wp:effectExtent l="38100" t="0" r="57150" b="469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02419">
                            <a:off x="0" y="0"/>
                            <a:ext cx="914400" cy="1019883"/>
                          </a:xfrm>
                          <a:prstGeom prst="rect">
                            <a:avLst/>
                          </a:prstGeom>
                          <a:noFill/>
                          <a:ln>
                            <a:noFill/>
                          </a:ln>
                        </pic:spPr>
                      </pic:pic>
                    </a:graphicData>
                  </a:graphic>
                  <wp14:sizeRelH relativeFrom="page">
                    <wp14:pctWidth>0</wp14:pctWidth>
                  </wp14:sizeRelH>
                  <wp14:sizeRelV relativeFrom="page">
                    <wp14:pctHeight>0</wp14:pctHeight>
                  </wp14:sizeRelV>
                </wp:anchor>
              </w:drawing>
            </w:r>
            <w:r w:rsidR="00810D0F">
              <w:rPr>
                <w:rFonts w:ascii="Andalus" w:hAnsi="Andalus" w:cs="Andalus"/>
                <w:b/>
                <w:sz w:val="44"/>
              </w:rPr>
              <w:t>Roller Skating</w:t>
            </w:r>
          </w:p>
        </w:tc>
      </w:tr>
      <w:tr w:rsidR="00BC6B7D" w:rsidRPr="009215D3" w14:paraId="15DBF403" w14:textId="77777777" w:rsidTr="00D919A7">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040" w:type="dxa"/>
            <w:gridSpan w:val="2"/>
          </w:tcPr>
          <w:p w14:paraId="15DBF3F2" w14:textId="77777777" w:rsidR="00DA1B16" w:rsidRPr="00D919A7" w:rsidRDefault="00BC6B7D" w:rsidP="001E762F">
            <w:pPr>
              <w:pStyle w:val="Heading2"/>
              <w:rPr>
                <w:b w:val="0"/>
                <w:color w:val="E36C0A" w:themeColor="accent6" w:themeShade="BF"/>
              </w:rPr>
            </w:pPr>
            <w:r w:rsidRPr="00D919A7">
              <w:rPr>
                <w:b w:val="0"/>
                <w:color w:val="7030A0"/>
              </w:rPr>
              <w:t>Field Trip Details</w:t>
            </w:r>
          </w:p>
        </w:tc>
        <w:tc>
          <w:tcPr>
            <w:cnfStyle w:val="000100000000" w:firstRow="0" w:lastRow="0" w:firstColumn="0" w:lastColumn="1" w:oddVBand="0" w:evenVBand="0" w:oddHBand="0" w:evenHBand="0" w:firstRowFirstColumn="0" w:firstRowLastColumn="0" w:lastRowFirstColumn="0" w:lastRowLastColumn="0"/>
            <w:tcW w:w="4950" w:type="dxa"/>
            <w:vMerge w:val="restart"/>
          </w:tcPr>
          <w:tbl>
            <w:tblPr>
              <w:tblStyle w:val="TableGrid"/>
              <w:tblW w:w="4687" w:type="dxa"/>
              <w:tblInd w:w="65" w:type="dxa"/>
              <w:tblLayout w:type="fixed"/>
              <w:tblCellMar>
                <w:top w:w="58" w:type="dxa"/>
                <w:left w:w="115" w:type="dxa"/>
                <w:bottom w:w="58" w:type="dxa"/>
                <w:right w:w="115" w:type="dxa"/>
              </w:tblCellMar>
              <w:tblLook w:val="01E0" w:firstRow="1" w:lastRow="1" w:firstColumn="1" w:lastColumn="1" w:noHBand="0" w:noVBand="0"/>
            </w:tblPr>
            <w:tblGrid>
              <w:gridCol w:w="547"/>
              <w:gridCol w:w="4140"/>
            </w:tblGrid>
            <w:tr w:rsidR="00BC6B7D" w:rsidRPr="00D919A7" w14:paraId="15DBF3F4" w14:textId="77777777" w:rsidTr="00D919A7">
              <w:trPr>
                <w:trHeight w:val="482"/>
              </w:trPr>
              <w:tc>
                <w:tcPr>
                  <w:tcW w:w="4687" w:type="dxa"/>
                  <w:gridSpan w:val="2"/>
                  <w:tcBorders>
                    <w:top w:val="nil"/>
                    <w:left w:val="nil"/>
                    <w:bottom w:val="nil"/>
                    <w:right w:val="nil"/>
                  </w:tcBorders>
                  <w:vAlign w:val="bottom"/>
                </w:tcPr>
                <w:p w14:paraId="15DBF3F3" w14:textId="77777777" w:rsidR="00DA1B16" w:rsidRPr="00D919A7" w:rsidRDefault="00BC6B7D" w:rsidP="001E762F">
                  <w:pPr>
                    <w:pStyle w:val="Heading2"/>
                    <w:rPr>
                      <w:color w:val="E36C0A" w:themeColor="accent6" w:themeShade="BF"/>
                    </w:rPr>
                  </w:pPr>
                  <w:r w:rsidRPr="00D919A7">
                    <w:rPr>
                      <w:color w:val="7030A0"/>
                    </w:rPr>
                    <w:t>What to bring</w:t>
                  </w:r>
                </w:p>
              </w:tc>
            </w:tr>
            <w:tr w:rsidR="00BC6B7D" w:rsidRPr="00D919A7" w14:paraId="15DBF3F7" w14:textId="77777777" w:rsidTr="00D919A7">
              <w:trPr>
                <w:trHeight w:val="644"/>
              </w:trPr>
              <w:tc>
                <w:tcPr>
                  <w:tcW w:w="547" w:type="dxa"/>
                  <w:tcBorders>
                    <w:top w:val="nil"/>
                    <w:left w:val="nil"/>
                    <w:bottom w:val="nil"/>
                    <w:right w:val="nil"/>
                  </w:tcBorders>
                </w:tcPr>
                <w:p w14:paraId="15DBF3F5" w14:textId="77777777" w:rsidR="00BC6B7D" w:rsidRPr="00D919A7" w:rsidRDefault="00221CCB" w:rsidP="00BC6B7D">
                  <w:r w:rsidRPr="00D919A7">
                    <w:rPr>
                      <w:noProof/>
                    </w:rPr>
                    <w:drawing>
                      <wp:inline distT="0" distB="0" distL="0" distR="0" wp14:anchorId="15DBF42F" wp14:editId="15DBF430">
                        <wp:extent cx="228600" cy="209550"/>
                        <wp:effectExtent l="0" t="0" r="0" b="0"/>
                        <wp:docPr id="52" name="Picture 5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4140" w:type="dxa"/>
                  <w:tcBorders>
                    <w:top w:val="nil"/>
                    <w:left w:val="nil"/>
                    <w:bottom w:val="nil"/>
                    <w:right w:val="nil"/>
                  </w:tcBorders>
                </w:tcPr>
                <w:p w14:paraId="15DBF3F6" w14:textId="77777777" w:rsidR="00BC6B7D" w:rsidRPr="00D919A7" w:rsidRDefault="00C20546" w:rsidP="00BC6B7D">
                  <w:r w:rsidRPr="00D919A7">
                    <w:t xml:space="preserve">Packed </w:t>
                  </w:r>
                  <w:r w:rsidR="00BC6B7D" w:rsidRPr="00D919A7">
                    <w:t xml:space="preserve">lunch labeled on the outside with </w:t>
                  </w:r>
                  <w:r w:rsidR="00F81516" w:rsidRPr="00D919A7">
                    <w:t>your</w:t>
                  </w:r>
                  <w:r w:rsidRPr="00D919A7">
                    <w:t xml:space="preserve"> child’s name.</w:t>
                  </w:r>
                </w:p>
              </w:tc>
            </w:tr>
            <w:tr w:rsidR="00BC6B7D" w:rsidRPr="00D919A7" w14:paraId="15DBF3FA" w14:textId="77777777" w:rsidTr="00D919A7">
              <w:trPr>
                <w:trHeight w:val="797"/>
              </w:trPr>
              <w:tc>
                <w:tcPr>
                  <w:tcW w:w="547" w:type="dxa"/>
                  <w:tcBorders>
                    <w:top w:val="nil"/>
                    <w:left w:val="nil"/>
                    <w:bottom w:val="nil"/>
                    <w:right w:val="nil"/>
                  </w:tcBorders>
                </w:tcPr>
                <w:p w14:paraId="15DBF3F8" w14:textId="77777777" w:rsidR="00BC6B7D" w:rsidRPr="00D919A7" w:rsidRDefault="00221CCB" w:rsidP="00BC6B7D">
                  <w:r w:rsidRPr="00D919A7">
                    <w:rPr>
                      <w:noProof/>
                    </w:rPr>
                    <w:drawing>
                      <wp:inline distT="0" distB="0" distL="0" distR="0" wp14:anchorId="15DBF431" wp14:editId="15DBF432">
                        <wp:extent cx="228600" cy="209550"/>
                        <wp:effectExtent l="0" t="0" r="0" b="0"/>
                        <wp:docPr id="54" name="Picture 5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4140" w:type="dxa"/>
                  <w:tcBorders>
                    <w:top w:val="nil"/>
                    <w:left w:val="nil"/>
                    <w:bottom w:val="nil"/>
                    <w:right w:val="nil"/>
                  </w:tcBorders>
                </w:tcPr>
                <w:p w14:paraId="15DBF3F9" w14:textId="77777777" w:rsidR="00BC6B7D" w:rsidRPr="00D919A7" w:rsidRDefault="00233C47" w:rsidP="00BC6B7D">
                  <w:r w:rsidRPr="00D919A7">
                    <w:t>Roller blades/skates, helmet, protective gear</w:t>
                  </w:r>
                  <w:r w:rsidR="00C05E1B" w:rsidRPr="00D919A7">
                    <w:t>, disposable camera</w:t>
                  </w:r>
                  <w:r w:rsidRPr="00D919A7">
                    <w:t>. (Optional)</w:t>
                  </w:r>
                </w:p>
              </w:tc>
            </w:tr>
            <w:tr w:rsidR="00BC6B7D" w:rsidRPr="00D919A7" w14:paraId="15DBF3FE" w14:textId="77777777" w:rsidTr="00D919A7">
              <w:tc>
                <w:tcPr>
                  <w:tcW w:w="547" w:type="dxa"/>
                  <w:tcBorders>
                    <w:top w:val="nil"/>
                    <w:left w:val="nil"/>
                    <w:bottom w:val="nil"/>
                    <w:right w:val="nil"/>
                  </w:tcBorders>
                </w:tcPr>
                <w:p w14:paraId="15DBF3FC" w14:textId="77777777" w:rsidR="00BC6B7D" w:rsidRPr="00D919A7" w:rsidRDefault="00BC6B7D" w:rsidP="00BC6B7D"/>
              </w:tc>
              <w:tc>
                <w:tcPr>
                  <w:tcW w:w="4140" w:type="dxa"/>
                  <w:tcBorders>
                    <w:top w:val="nil"/>
                    <w:left w:val="nil"/>
                    <w:bottom w:val="nil"/>
                    <w:right w:val="nil"/>
                  </w:tcBorders>
                </w:tcPr>
                <w:p w14:paraId="15DBF3FD" w14:textId="581F4931" w:rsidR="00BC6B7D" w:rsidRPr="00D919A7" w:rsidRDefault="00BC6B7D" w:rsidP="00C05E1B"/>
              </w:tc>
            </w:tr>
            <w:tr w:rsidR="00BC6B7D" w:rsidRPr="00D919A7" w14:paraId="15DBF401" w14:textId="77777777" w:rsidTr="00D919A7">
              <w:tc>
                <w:tcPr>
                  <w:tcW w:w="547" w:type="dxa"/>
                  <w:tcBorders>
                    <w:top w:val="nil"/>
                    <w:left w:val="nil"/>
                    <w:bottom w:val="nil"/>
                    <w:right w:val="nil"/>
                  </w:tcBorders>
                </w:tcPr>
                <w:p w14:paraId="15DBF3FF" w14:textId="77777777" w:rsidR="00BC6B7D" w:rsidRPr="00D919A7" w:rsidRDefault="00221CCB" w:rsidP="00BC6B7D">
                  <w:r w:rsidRPr="00D919A7">
                    <w:rPr>
                      <w:noProof/>
                    </w:rPr>
                    <w:drawing>
                      <wp:inline distT="0" distB="0" distL="0" distR="0" wp14:anchorId="15DBF435" wp14:editId="15DBF436">
                        <wp:extent cx="228600" cy="238125"/>
                        <wp:effectExtent l="0" t="0" r="0" b="9525"/>
                        <wp:docPr id="51" name="Picture 51" descr="prohibite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rohibited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4140" w:type="dxa"/>
                  <w:tcBorders>
                    <w:top w:val="nil"/>
                    <w:left w:val="nil"/>
                    <w:bottom w:val="nil"/>
                    <w:right w:val="nil"/>
                  </w:tcBorders>
                </w:tcPr>
                <w:p w14:paraId="15DBF400" w14:textId="77777777" w:rsidR="000534A4" w:rsidRPr="00D919A7" w:rsidRDefault="00BC6B7D" w:rsidP="00D919A7">
                  <w:r w:rsidRPr="00D919A7">
                    <w:t xml:space="preserve">Note: No camera, radio, </w:t>
                  </w:r>
                  <w:r w:rsidR="00F81516" w:rsidRPr="00D919A7">
                    <w:t>cell phone,</w:t>
                  </w:r>
                  <w:r w:rsidR="00164CD8" w:rsidRPr="00D919A7">
                    <w:t xml:space="preserve"> </w:t>
                  </w:r>
                  <w:r w:rsidRPr="00D919A7">
                    <w:t xml:space="preserve">or other electronic </w:t>
                  </w:r>
                  <w:r w:rsidR="00164CD8" w:rsidRPr="00D919A7">
                    <w:t xml:space="preserve">device </w:t>
                  </w:r>
                  <w:r w:rsidR="00F81516" w:rsidRPr="00D919A7">
                    <w:t xml:space="preserve">is </w:t>
                  </w:r>
                  <w:r w:rsidRPr="00D919A7">
                    <w:t>allowed</w:t>
                  </w:r>
                  <w:r w:rsidR="00CB33E9" w:rsidRPr="00D919A7">
                    <w:t xml:space="preserve"> on this field trip</w:t>
                  </w:r>
                  <w:r w:rsidRPr="00D919A7">
                    <w:t xml:space="preserve">. Any equipment of this kind will be taken away by </w:t>
                  </w:r>
                  <w:r w:rsidR="00D919A7" w:rsidRPr="00D919A7">
                    <w:t>a counselor</w:t>
                  </w:r>
                  <w:r w:rsidRPr="00D919A7">
                    <w:t xml:space="preserve"> and returned at the end of the day.</w:t>
                  </w:r>
                </w:p>
              </w:tc>
            </w:tr>
          </w:tbl>
          <w:p w14:paraId="15DBF402" w14:textId="77777777" w:rsidR="00BC6B7D" w:rsidRPr="00D919A7" w:rsidRDefault="00BC6B7D" w:rsidP="00BC6B7D">
            <w:pPr>
              <w:rPr>
                <w:rFonts w:ascii="Arial Black" w:hAnsi="Arial Black"/>
                <w:b w:val="0"/>
              </w:rPr>
            </w:pPr>
          </w:p>
        </w:tc>
      </w:tr>
      <w:tr w:rsidR="00BC6B7D" w:rsidRPr="009215D3" w14:paraId="15DBF407" w14:textId="77777777" w:rsidTr="00D919A7">
        <w:trPr>
          <w:trHeight w:val="835"/>
        </w:trPr>
        <w:tc>
          <w:tcPr>
            <w:cnfStyle w:val="001000000000" w:firstRow="0" w:lastRow="0" w:firstColumn="1" w:lastColumn="0" w:oddVBand="0" w:evenVBand="0" w:oddHBand="0" w:evenHBand="0" w:firstRowFirstColumn="0" w:firstRowLastColumn="0" w:lastRowFirstColumn="0" w:lastRowLastColumn="0"/>
            <w:tcW w:w="1858" w:type="dxa"/>
          </w:tcPr>
          <w:p w14:paraId="15DBF404" w14:textId="77777777" w:rsidR="00BC6B7D" w:rsidRPr="00233C47" w:rsidRDefault="00BC6B7D" w:rsidP="001E762F">
            <w:pPr>
              <w:pStyle w:val="Heading3"/>
              <w:rPr>
                <w:color w:val="7030A0"/>
              </w:rPr>
            </w:pPr>
            <w:r w:rsidRPr="00233C47">
              <w:rPr>
                <w:color w:val="7030A0"/>
              </w:rPr>
              <w:t>Location</w:t>
            </w:r>
          </w:p>
        </w:tc>
        <w:tc>
          <w:tcPr>
            <w:cnfStyle w:val="000010000000" w:firstRow="0" w:lastRow="0" w:firstColumn="0" w:lastColumn="0" w:oddVBand="1" w:evenVBand="0" w:oddHBand="0" w:evenHBand="0" w:firstRowFirstColumn="0" w:firstRowLastColumn="0" w:lastRowFirstColumn="0" w:lastRowLastColumn="0"/>
            <w:tcW w:w="3182" w:type="dxa"/>
          </w:tcPr>
          <w:p w14:paraId="15DBF405" w14:textId="77777777" w:rsidR="00BC6B7D" w:rsidRPr="009215D3" w:rsidRDefault="00233C47" w:rsidP="0068698E">
            <w:pPr>
              <w:spacing w:before="120"/>
            </w:pPr>
            <w:r>
              <w:t>Carousel Family Fun Center         (</w:t>
            </w:r>
            <w:r w:rsidRPr="00233C47">
              <w:rPr>
                <w:sz w:val="22"/>
              </w:rPr>
              <w:t>Whitman</w:t>
            </w:r>
            <w:r>
              <w:rPr>
                <w:sz w:val="22"/>
              </w:rPr>
              <w:t>)</w:t>
            </w:r>
            <w:r w:rsidR="00084330">
              <w:rPr>
                <w:sz w:val="22"/>
              </w:rPr>
              <w:t xml:space="preserve"> </w:t>
            </w:r>
          </w:p>
        </w:tc>
        <w:tc>
          <w:tcPr>
            <w:cnfStyle w:val="000100000000" w:firstRow="0" w:lastRow="0" w:firstColumn="0" w:lastColumn="1" w:oddVBand="0" w:evenVBand="0" w:oddHBand="0" w:evenHBand="0" w:firstRowFirstColumn="0" w:firstRowLastColumn="0" w:lastRowFirstColumn="0" w:lastRowLastColumn="0"/>
            <w:tcW w:w="4950" w:type="dxa"/>
            <w:vMerge/>
          </w:tcPr>
          <w:p w14:paraId="15DBF406" w14:textId="77777777" w:rsidR="00BC6B7D" w:rsidRDefault="00BC6B7D" w:rsidP="00BC6B7D"/>
        </w:tc>
      </w:tr>
      <w:tr w:rsidR="00BC6B7D" w:rsidRPr="009215D3" w14:paraId="15DBF40B" w14:textId="77777777" w:rsidTr="00D919A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15DBF408" w14:textId="77777777" w:rsidR="00BC6B7D" w:rsidRPr="00233C47" w:rsidRDefault="00BC6B7D" w:rsidP="001E762F">
            <w:pPr>
              <w:pStyle w:val="Heading3"/>
              <w:rPr>
                <w:color w:val="7030A0"/>
              </w:rPr>
            </w:pPr>
            <w:r w:rsidRPr="00233C47">
              <w:rPr>
                <w:color w:val="7030A0"/>
              </w:rPr>
              <w:t>Date</w:t>
            </w:r>
            <w:r w:rsidR="00C20546" w:rsidRPr="00233C47">
              <w:rPr>
                <w:color w:val="7030A0"/>
              </w:rPr>
              <w:t>s</w:t>
            </w:r>
          </w:p>
        </w:tc>
        <w:tc>
          <w:tcPr>
            <w:cnfStyle w:val="000010000000" w:firstRow="0" w:lastRow="0" w:firstColumn="0" w:lastColumn="0" w:oddVBand="1" w:evenVBand="0" w:oddHBand="0" w:evenHBand="0" w:firstRowFirstColumn="0" w:firstRowLastColumn="0" w:lastRowFirstColumn="0" w:lastRowLastColumn="0"/>
            <w:tcW w:w="3182" w:type="dxa"/>
          </w:tcPr>
          <w:p w14:paraId="15DBF409" w14:textId="76B08C65" w:rsidR="00233C47" w:rsidRPr="009215D3" w:rsidRDefault="00E134A8" w:rsidP="00BC6B7D">
            <w:r>
              <w:t>Wednesday</w:t>
            </w:r>
            <w:r w:rsidR="00B01A26">
              <w:t xml:space="preserve">, </w:t>
            </w:r>
            <w:r>
              <w:t>July 10</w:t>
            </w:r>
            <w:r w:rsidR="009668F9">
              <w:t>, 20</w:t>
            </w:r>
            <w:r>
              <w:t>24</w:t>
            </w:r>
          </w:p>
        </w:tc>
        <w:tc>
          <w:tcPr>
            <w:cnfStyle w:val="000100000000" w:firstRow="0" w:lastRow="0" w:firstColumn="0" w:lastColumn="1" w:oddVBand="0" w:evenVBand="0" w:oddHBand="0" w:evenHBand="0" w:firstRowFirstColumn="0" w:firstRowLastColumn="0" w:lastRowFirstColumn="0" w:lastRowLastColumn="0"/>
            <w:tcW w:w="4950" w:type="dxa"/>
            <w:vMerge/>
          </w:tcPr>
          <w:p w14:paraId="15DBF40A" w14:textId="77777777" w:rsidR="00BC6B7D" w:rsidRDefault="00BC6B7D" w:rsidP="00BC6B7D"/>
        </w:tc>
      </w:tr>
      <w:tr w:rsidR="00BC6B7D" w:rsidRPr="009215D3" w14:paraId="15DBF40F" w14:textId="77777777" w:rsidTr="00D919A7">
        <w:trPr>
          <w:trHeight w:val="475"/>
        </w:trPr>
        <w:tc>
          <w:tcPr>
            <w:cnfStyle w:val="001000000000" w:firstRow="0" w:lastRow="0" w:firstColumn="1" w:lastColumn="0" w:oddVBand="0" w:evenVBand="0" w:oddHBand="0" w:evenHBand="0" w:firstRowFirstColumn="0" w:firstRowLastColumn="0" w:lastRowFirstColumn="0" w:lastRowLastColumn="0"/>
            <w:tcW w:w="1858" w:type="dxa"/>
          </w:tcPr>
          <w:p w14:paraId="15DBF40C" w14:textId="77777777" w:rsidR="00BC6B7D" w:rsidRPr="00233C47" w:rsidRDefault="00BC6B7D" w:rsidP="001E762F">
            <w:pPr>
              <w:pStyle w:val="Heading3"/>
              <w:rPr>
                <w:color w:val="7030A0"/>
              </w:rPr>
            </w:pPr>
            <w:r w:rsidRPr="00233C47">
              <w:rPr>
                <w:color w:val="7030A0"/>
              </w:rPr>
              <w:t>Time</w:t>
            </w:r>
          </w:p>
        </w:tc>
        <w:tc>
          <w:tcPr>
            <w:cnfStyle w:val="000010000000" w:firstRow="0" w:lastRow="0" w:firstColumn="0" w:lastColumn="0" w:oddVBand="1" w:evenVBand="0" w:oddHBand="0" w:evenHBand="0" w:firstRowFirstColumn="0" w:firstRowLastColumn="0" w:lastRowFirstColumn="0" w:lastRowLastColumn="0"/>
            <w:tcW w:w="3182" w:type="dxa"/>
          </w:tcPr>
          <w:p w14:paraId="15DBF40D" w14:textId="2CF00227" w:rsidR="00BC6B7D" w:rsidRPr="009215D3" w:rsidRDefault="00945035" w:rsidP="00084330">
            <w:r>
              <w:t>10</w:t>
            </w:r>
            <w:r w:rsidR="003B3C75">
              <w:t>:</w:t>
            </w:r>
            <w:r>
              <w:t>00</w:t>
            </w:r>
            <w:r w:rsidR="003B3C75">
              <w:t>am-12:3</w:t>
            </w:r>
            <w:r w:rsidR="009668F9">
              <w:t xml:space="preserve">0pm </w:t>
            </w:r>
          </w:p>
        </w:tc>
        <w:tc>
          <w:tcPr>
            <w:cnfStyle w:val="000100000000" w:firstRow="0" w:lastRow="0" w:firstColumn="0" w:lastColumn="1" w:oddVBand="0" w:evenVBand="0" w:oddHBand="0" w:evenHBand="0" w:firstRowFirstColumn="0" w:firstRowLastColumn="0" w:lastRowFirstColumn="0" w:lastRowLastColumn="0"/>
            <w:tcW w:w="4950" w:type="dxa"/>
            <w:vMerge/>
          </w:tcPr>
          <w:p w14:paraId="15DBF40E" w14:textId="77777777" w:rsidR="00BC6B7D" w:rsidRDefault="00BC6B7D" w:rsidP="00BC6B7D"/>
        </w:tc>
      </w:tr>
      <w:tr w:rsidR="00BC6B7D" w:rsidRPr="009215D3" w14:paraId="15DBF413" w14:textId="77777777" w:rsidTr="00D919A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858" w:type="dxa"/>
          </w:tcPr>
          <w:p w14:paraId="15DBF410" w14:textId="77777777" w:rsidR="00BC6B7D" w:rsidRPr="00233C47" w:rsidRDefault="00BC6B7D" w:rsidP="001E762F">
            <w:pPr>
              <w:pStyle w:val="Heading3"/>
              <w:rPr>
                <w:color w:val="7030A0"/>
              </w:rPr>
            </w:pPr>
            <w:r w:rsidRPr="00233C47">
              <w:rPr>
                <w:color w:val="7030A0"/>
              </w:rPr>
              <w:t>Transportation</w:t>
            </w:r>
          </w:p>
        </w:tc>
        <w:tc>
          <w:tcPr>
            <w:cnfStyle w:val="000010000000" w:firstRow="0" w:lastRow="0" w:firstColumn="0" w:lastColumn="0" w:oddVBand="1" w:evenVBand="0" w:oddHBand="0" w:evenHBand="0" w:firstRowFirstColumn="0" w:firstRowLastColumn="0" w:lastRowFirstColumn="0" w:lastRowLastColumn="0"/>
            <w:tcW w:w="3182" w:type="dxa"/>
          </w:tcPr>
          <w:p w14:paraId="15DBF411" w14:textId="77777777" w:rsidR="00BC6B7D" w:rsidRPr="009215D3" w:rsidRDefault="00BC6B7D" w:rsidP="00BC6B7D">
            <w:r>
              <w:t>School bus</w:t>
            </w:r>
          </w:p>
        </w:tc>
        <w:tc>
          <w:tcPr>
            <w:cnfStyle w:val="000100000000" w:firstRow="0" w:lastRow="0" w:firstColumn="0" w:lastColumn="1" w:oddVBand="0" w:evenVBand="0" w:oddHBand="0" w:evenHBand="0" w:firstRowFirstColumn="0" w:firstRowLastColumn="0" w:lastRowFirstColumn="0" w:lastRowLastColumn="0"/>
            <w:tcW w:w="4950" w:type="dxa"/>
            <w:vMerge/>
          </w:tcPr>
          <w:p w14:paraId="15DBF412" w14:textId="77777777" w:rsidR="00BC6B7D" w:rsidRDefault="00BC6B7D" w:rsidP="00BC6B7D"/>
        </w:tc>
      </w:tr>
      <w:tr w:rsidR="00BC6B7D" w:rsidRPr="009215D3" w14:paraId="15DBF418" w14:textId="77777777" w:rsidTr="00D919A7">
        <w:trPr>
          <w:trHeight w:val="385"/>
        </w:trPr>
        <w:tc>
          <w:tcPr>
            <w:cnfStyle w:val="001000000000" w:firstRow="0" w:lastRow="0" w:firstColumn="1" w:lastColumn="0" w:oddVBand="0" w:evenVBand="0" w:oddHBand="0" w:evenHBand="0" w:firstRowFirstColumn="0" w:firstRowLastColumn="0" w:lastRowFirstColumn="0" w:lastRowLastColumn="0"/>
            <w:tcW w:w="1858" w:type="dxa"/>
          </w:tcPr>
          <w:p w14:paraId="15DBF414" w14:textId="77777777" w:rsidR="00BC6B7D" w:rsidRPr="00C74CA5" w:rsidRDefault="00BC6B7D" w:rsidP="001E762F">
            <w:pPr>
              <w:pStyle w:val="Heading3"/>
              <w:rPr>
                <w:color w:val="7030A0"/>
              </w:rPr>
            </w:pPr>
            <w:r w:rsidRPr="00C74CA5">
              <w:rPr>
                <w:color w:val="7030A0"/>
              </w:rPr>
              <w:t>Cost</w:t>
            </w:r>
          </w:p>
        </w:tc>
        <w:tc>
          <w:tcPr>
            <w:cnfStyle w:val="000010000000" w:firstRow="0" w:lastRow="0" w:firstColumn="0" w:lastColumn="0" w:oddVBand="1" w:evenVBand="0" w:oddHBand="0" w:evenHBand="0" w:firstRowFirstColumn="0" w:firstRowLastColumn="0" w:lastRowFirstColumn="0" w:lastRowLastColumn="0"/>
            <w:tcW w:w="3182" w:type="dxa"/>
          </w:tcPr>
          <w:p w14:paraId="15DBF415" w14:textId="1EA69B7A" w:rsidR="00BC6B7D" w:rsidRPr="00C74CA5" w:rsidRDefault="00233C47" w:rsidP="007A298F">
            <w:r w:rsidRPr="00C74CA5">
              <w:rPr>
                <w:b/>
              </w:rPr>
              <w:t>$</w:t>
            </w:r>
            <w:r w:rsidR="00C74CA5">
              <w:rPr>
                <w:b/>
              </w:rPr>
              <w:t>2</w:t>
            </w:r>
            <w:r w:rsidR="00EA75C5">
              <w:rPr>
                <w:b/>
              </w:rPr>
              <w:t>5</w:t>
            </w:r>
            <w:r w:rsidRPr="00C74CA5">
              <w:rPr>
                <w:b/>
              </w:rPr>
              <w:t>.</w:t>
            </w:r>
            <w:r w:rsidR="00D87BC2" w:rsidRPr="00C74CA5">
              <w:rPr>
                <w:b/>
              </w:rPr>
              <w:t>0</w:t>
            </w:r>
            <w:r w:rsidRPr="00C74CA5">
              <w:rPr>
                <w:b/>
              </w:rPr>
              <w:t>0</w:t>
            </w:r>
            <w:r w:rsidR="00C20546" w:rsidRPr="00C74CA5">
              <w:t xml:space="preserve"> per participant </w:t>
            </w:r>
          </w:p>
          <w:p w14:paraId="15DBF416" w14:textId="77777777" w:rsidR="009668F9" w:rsidRPr="00C74CA5" w:rsidRDefault="009668F9" w:rsidP="007A298F"/>
        </w:tc>
        <w:tc>
          <w:tcPr>
            <w:cnfStyle w:val="000100000000" w:firstRow="0" w:lastRow="0" w:firstColumn="0" w:lastColumn="1" w:oddVBand="0" w:evenVBand="0" w:oddHBand="0" w:evenHBand="0" w:firstRowFirstColumn="0" w:firstRowLastColumn="0" w:lastRowFirstColumn="0" w:lastRowLastColumn="0"/>
            <w:tcW w:w="4950" w:type="dxa"/>
            <w:vMerge/>
          </w:tcPr>
          <w:p w14:paraId="15DBF417" w14:textId="77777777" w:rsidR="00BC6B7D" w:rsidRDefault="00BC6B7D" w:rsidP="00BC6B7D"/>
        </w:tc>
      </w:tr>
      <w:tr w:rsidR="00BC6B7D" w:rsidRPr="009215D3" w14:paraId="15DBF41C" w14:textId="77777777" w:rsidTr="00D919A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8" w:type="dxa"/>
          </w:tcPr>
          <w:p w14:paraId="15DBF419" w14:textId="77777777" w:rsidR="00BC6B7D" w:rsidRPr="00233C47" w:rsidRDefault="00F81516" w:rsidP="00233C47">
            <w:pPr>
              <w:pStyle w:val="Heading3"/>
              <w:ind w:left="-270" w:firstLine="270"/>
              <w:rPr>
                <w:color w:val="7030A0"/>
              </w:rPr>
            </w:pPr>
            <w:r w:rsidRPr="00233C47">
              <w:rPr>
                <w:color w:val="7030A0"/>
              </w:rPr>
              <w:t>Notes</w:t>
            </w:r>
          </w:p>
        </w:tc>
        <w:tc>
          <w:tcPr>
            <w:cnfStyle w:val="000010000000" w:firstRow="0" w:lastRow="0" w:firstColumn="0" w:lastColumn="0" w:oddVBand="1" w:evenVBand="0" w:oddHBand="0" w:evenHBand="0" w:firstRowFirstColumn="0" w:firstRowLastColumn="0" w:lastRowFirstColumn="0" w:lastRowLastColumn="0"/>
            <w:tcW w:w="3182" w:type="dxa"/>
          </w:tcPr>
          <w:p w14:paraId="15DBF41A" w14:textId="14D0F5A7" w:rsidR="00BC6B7D" w:rsidRPr="009215D3" w:rsidRDefault="00C20546" w:rsidP="00F06022">
            <w:r>
              <w:t>Your child must be in attendance no later than</w:t>
            </w:r>
            <w:r w:rsidR="00233C47">
              <w:t xml:space="preserve"> </w:t>
            </w:r>
            <w:r w:rsidR="003B3C75">
              <w:rPr>
                <w:color w:val="7030A0"/>
              </w:rPr>
              <w:t>9:</w:t>
            </w:r>
            <w:r w:rsidR="00D87BC2">
              <w:rPr>
                <w:color w:val="7030A0"/>
              </w:rPr>
              <w:t>00</w:t>
            </w:r>
            <w:r w:rsidRPr="00D919A7">
              <w:rPr>
                <w:color w:val="7030A0"/>
              </w:rPr>
              <w:t xml:space="preserve"> am</w:t>
            </w:r>
            <w:r w:rsidR="00F06022" w:rsidRPr="00D919A7">
              <w:rPr>
                <w:color w:val="7030A0"/>
              </w:rPr>
              <w:t xml:space="preserve"> </w:t>
            </w:r>
            <w:r w:rsidR="00F06022">
              <w:t xml:space="preserve">wearing a Pembroke Recreation </w:t>
            </w:r>
            <w:r w:rsidR="00C05E1B">
              <w:t xml:space="preserve">         </w:t>
            </w:r>
            <w:r w:rsidR="00F06022">
              <w:t xml:space="preserve">T-shirt </w:t>
            </w:r>
          </w:p>
        </w:tc>
        <w:tc>
          <w:tcPr>
            <w:cnfStyle w:val="000100000000" w:firstRow="0" w:lastRow="0" w:firstColumn="0" w:lastColumn="1" w:oddVBand="0" w:evenVBand="0" w:oddHBand="0" w:evenHBand="0" w:firstRowFirstColumn="0" w:firstRowLastColumn="0" w:lastRowFirstColumn="0" w:lastRowLastColumn="0"/>
            <w:tcW w:w="4950" w:type="dxa"/>
            <w:vMerge/>
          </w:tcPr>
          <w:p w14:paraId="15DBF41B" w14:textId="77777777" w:rsidR="00BC6B7D" w:rsidRDefault="00BC6B7D" w:rsidP="00BC6B7D"/>
        </w:tc>
      </w:tr>
    </w:tbl>
    <w:p w14:paraId="15DBF41D" w14:textId="77777777" w:rsidR="003B3C75" w:rsidRDefault="00AA02E7" w:rsidP="00F368A6">
      <w:pPr>
        <w:pBdr>
          <w:bottom w:val="dashed" w:sz="4" w:space="25" w:color="auto"/>
        </w:pBdr>
        <w:ind w:left="-540" w:right="-450"/>
      </w:pPr>
      <w:r>
        <w:tab/>
      </w:r>
    </w:p>
    <w:p w14:paraId="15DBF41E" w14:textId="77777777" w:rsidR="00AA02E7" w:rsidRPr="000927C1" w:rsidRDefault="00F368A6" w:rsidP="00F368A6">
      <w:pPr>
        <w:pBdr>
          <w:bottom w:val="dashed" w:sz="4" w:space="25" w:color="auto"/>
        </w:pBdr>
        <w:ind w:left="-540" w:right="-450"/>
        <w:rPr>
          <w:b/>
        </w:rPr>
      </w:pPr>
      <w:r>
        <w:rPr>
          <w:noProof/>
        </w:rPr>
        <w:drawing>
          <wp:anchor distT="0" distB="0" distL="114300" distR="114300" simplePos="0" relativeHeight="251657216" behindDoc="0" locked="0" layoutInCell="1" allowOverlap="1" wp14:anchorId="15DBF437" wp14:editId="15DBF438">
            <wp:simplePos x="0" y="0"/>
            <wp:positionH relativeFrom="page">
              <wp:posOffset>283845</wp:posOffset>
            </wp:positionH>
            <wp:positionV relativeFrom="page">
              <wp:posOffset>4868545</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BF41F" w14:textId="77777777" w:rsidR="00AA02E7" w:rsidRDefault="00AA02E7" w:rsidP="006D6026">
      <w:pPr>
        <w:widowControl w:val="0"/>
        <w:jc w:val="center"/>
        <w:rPr>
          <w:b/>
          <w:sz w:val="32"/>
          <w:szCs w:val="22"/>
        </w:rPr>
      </w:pPr>
    </w:p>
    <w:p w14:paraId="15DBF420" w14:textId="77777777" w:rsidR="006D6026" w:rsidRPr="006D6026" w:rsidRDefault="006D6026" w:rsidP="006D6026">
      <w:pPr>
        <w:widowControl w:val="0"/>
        <w:jc w:val="center"/>
        <w:rPr>
          <w:b/>
          <w:sz w:val="32"/>
          <w:szCs w:val="22"/>
        </w:rPr>
      </w:pPr>
      <w:r w:rsidRPr="006D6026">
        <w:rPr>
          <w:b/>
          <w:sz w:val="32"/>
          <w:szCs w:val="22"/>
        </w:rPr>
        <w:t>Roller Skating</w:t>
      </w:r>
    </w:p>
    <w:p w14:paraId="15DBF421" w14:textId="77777777" w:rsidR="006D6026" w:rsidRDefault="006D6026" w:rsidP="00AC10B0">
      <w:pPr>
        <w:widowControl w:val="0"/>
        <w:jc w:val="both"/>
        <w:rPr>
          <w:sz w:val="22"/>
          <w:szCs w:val="22"/>
        </w:rPr>
      </w:pPr>
    </w:p>
    <w:p w14:paraId="15DBF422" w14:textId="77777777" w:rsidR="00AC10B0" w:rsidRDefault="00AC10B0" w:rsidP="00AC10B0">
      <w:pPr>
        <w:widowControl w:val="0"/>
        <w:jc w:val="both"/>
        <w:rPr>
          <w:sz w:val="22"/>
          <w:szCs w:val="22"/>
        </w:rPr>
      </w:pPr>
      <w:r>
        <w:rPr>
          <w:sz w:val="22"/>
          <w:szCs w:val="22"/>
        </w:rPr>
        <w:t xml:space="preserve">I give permission for my child/children, ___________________________ to attend the field trip to </w:t>
      </w:r>
      <w:r w:rsidRPr="00446CD6">
        <w:rPr>
          <w:b/>
          <w:i/>
          <w:color w:val="7030A0"/>
          <w:sz w:val="22"/>
          <w:szCs w:val="22"/>
        </w:rPr>
        <w:t>Carousel Family Fun Center</w:t>
      </w:r>
      <w:r w:rsidRPr="00446CD6">
        <w:rPr>
          <w:b/>
          <w:sz w:val="22"/>
          <w:szCs w:val="22"/>
        </w:rPr>
        <w:t>.</w:t>
      </w:r>
      <w:r>
        <w:rPr>
          <w:sz w:val="22"/>
          <w:szCs w:val="22"/>
        </w:rPr>
        <w:t xml:space="preserve">  I understand that Pembroke Recreation does not carry insurance on participates and assumes no liability for injuries sustained while participating in our program.  Summer Happenings participants participate in a number of off-site field trips and the parent or guardian signing this release recognizes and understands that injuries can occur while participating and can be an inherent and unavoidable consequence of some activities.  Having read this disclaimer I hereby approve my son’s/ daughter’s participation the Summer Happenings program and agree to hold Pembroke Recreation, it’s commissioners, counselors, directors, and managers harmless from any and all actions, claims and damages for personal injuries and disabilities that I and or my child/children may sustain or incur as a result of participation in this program.</w:t>
      </w:r>
    </w:p>
    <w:p w14:paraId="15DBF423" w14:textId="77777777" w:rsidR="00AC10B0" w:rsidRDefault="00AC10B0" w:rsidP="00AC10B0">
      <w:pPr>
        <w:widowControl w:val="0"/>
        <w:spacing w:line="360" w:lineRule="auto"/>
        <w:rPr>
          <w:b/>
          <w:bCs/>
          <w:sz w:val="22"/>
          <w:szCs w:val="22"/>
        </w:rPr>
      </w:pPr>
    </w:p>
    <w:p w14:paraId="6475597B" w14:textId="77777777" w:rsidR="003A2AFF" w:rsidRDefault="003A2AFF" w:rsidP="003A2AFF">
      <w:pPr>
        <w:widowControl w:val="0"/>
        <w:spacing w:line="360" w:lineRule="auto"/>
        <w:rPr>
          <w:sz w:val="22"/>
          <w:szCs w:val="22"/>
        </w:rPr>
      </w:pPr>
      <w:r w:rsidRPr="003A2AFF">
        <w:rPr>
          <w:b/>
          <w:bCs/>
          <w:sz w:val="22"/>
          <w:szCs w:val="22"/>
        </w:rPr>
        <w:t xml:space="preserve">Parent / Guardian’s Signature </w:t>
      </w:r>
      <w:r w:rsidRPr="003A2AFF">
        <w:rPr>
          <w:sz w:val="22"/>
          <w:szCs w:val="22"/>
        </w:rPr>
        <w:t>_____________________________________</w:t>
      </w:r>
      <w:r w:rsidRPr="003A2AFF">
        <w:rPr>
          <w:b/>
          <w:bCs/>
          <w:sz w:val="22"/>
          <w:szCs w:val="22"/>
        </w:rPr>
        <w:t>Date</w:t>
      </w:r>
      <w:r w:rsidRPr="003A2AFF">
        <w:rPr>
          <w:sz w:val="22"/>
          <w:szCs w:val="22"/>
        </w:rPr>
        <w:t>_____/_____/_____</w:t>
      </w:r>
    </w:p>
    <w:p w14:paraId="1E75BA68" w14:textId="77777777" w:rsidR="00FD5157" w:rsidRPr="003A2AFF" w:rsidRDefault="00FD5157" w:rsidP="003A2AFF">
      <w:pPr>
        <w:widowControl w:val="0"/>
        <w:spacing w:line="360" w:lineRule="auto"/>
        <w:rPr>
          <w:sz w:val="22"/>
          <w:szCs w:val="22"/>
        </w:rPr>
      </w:pPr>
    </w:p>
    <w:p w14:paraId="04F69FC6" w14:textId="77777777" w:rsidR="003A2AFF" w:rsidRPr="003A2AFF" w:rsidRDefault="003A2AFF" w:rsidP="003A2AFF">
      <w:pPr>
        <w:widowControl w:val="0"/>
        <w:rPr>
          <w:sz w:val="20"/>
          <w:szCs w:val="20"/>
        </w:rPr>
      </w:pPr>
      <w:r w:rsidRPr="003A2AFF">
        <w:t>Child’s Shoe Size ___________ Child’s Shoe Size__________Child’s Shoe Size__________</w:t>
      </w:r>
    </w:p>
    <w:p w14:paraId="309BE15F" w14:textId="77777777" w:rsidR="003A2AFF" w:rsidRDefault="003A2AFF" w:rsidP="00F368A6">
      <w:pPr>
        <w:spacing w:line="360" w:lineRule="auto"/>
        <w:rPr>
          <w:i/>
          <w:sz w:val="22"/>
          <w:szCs w:val="22"/>
        </w:rPr>
      </w:pPr>
    </w:p>
    <w:p w14:paraId="15DBF42A" w14:textId="77777777" w:rsidR="000219EB" w:rsidRPr="00221CCB" w:rsidRDefault="000219EB" w:rsidP="00F368A6">
      <w:pPr>
        <w:spacing w:line="480" w:lineRule="auto"/>
        <w:rPr>
          <w:sz w:val="22"/>
          <w:szCs w:val="22"/>
        </w:rPr>
      </w:pPr>
    </w:p>
    <w:sectPr w:rsidR="000219EB" w:rsidRPr="00221CCB" w:rsidSect="00013B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546"/>
    <w:rsid w:val="00012766"/>
    <w:rsid w:val="00013B3D"/>
    <w:rsid w:val="000219EB"/>
    <w:rsid w:val="0004251D"/>
    <w:rsid w:val="00044470"/>
    <w:rsid w:val="000534A4"/>
    <w:rsid w:val="00084330"/>
    <w:rsid w:val="000927C1"/>
    <w:rsid w:val="00150D3A"/>
    <w:rsid w:val="00164CD8"/>
    <w:rsid w:val="001E762F"/>
    <w:rsid w:val="00221CCB"/>
    <w:rsid w:val="00233C47"/>
    <w:rsid w:val="002D2EC6"/>
    <w:rsid w:val="002E7327"/>
    <w:rsid w:val="00303FBE"/>
    <w:rsid w:val="00305FDA"/>
    <w:rsid w:val="00326561"/>
    <w:rsid w:val="00367F19"/>
    <w:rsid w:val="003733CA"/>
    <w:rsid w:val="003A2AFF"/>
    <w:rsid w:val="003A61B1"/>
    <w:rsid w:val="003B3C75"/>
    <w:rsid w:val="00406D7B"/>
    <w:rsid w:val="0043460F"/>
    <w:rsid w:val="00434A32"/>
    <w:rsid w:val="00436315"/>
    <w:rsid w:val="00446CD6"/>
    <w:rsid w:val="004649D1"/>
    <w:rsid w:val="0052759C"/>
    <w:rsid w:val="00542575"/>
    <w:rsid w:val="005C79DF"/>
    <w:rsid w:val="005F15E2"/>
    <w:rsid w:val="0068698E"/>
    <w:rsid w:val="00692AAE"/>
    <w:rsid w:val="006D6026"/>
    <w:rsid w:val="00737F82"/>
    <w:rsid w:val="007A298F"/>
    <w:rsid w:val="007D6D53"/>
    <w:rsid w:val="00810D0F"/>
    <w:rsid w:val="00824BFC"/>
    <w:rsid w:val="00833F92"/>
    <w:rsid w:val="00861039"/>
    <w:rsid w:val="00900FAB"/>
    <w:rsid w:val="009215D3"/>
    <w:rsid w:val="009260D0"/>
    <w:rsid w:val="00930238"/>
    <w:rsid w:val="00941BA7"/>
    <w:rsid w:val="00945035"/>
    <w:rsid w:val="009668F9"/>
    <w:rsid w:val="009C36BE"/>
    <w:rsid w:val="00A51160"/>
    <w:rsid w:val="00A6151D"/>
    <w:rsid w:val="00AA02E7"/>
    <w:rsid w:val="00AC10B0"/>
    <w:rsid w:val="00AC6160"/>
    <w:rsid w:val="00B01A26"/>
    <w:rsid w:val="00B149FC"/>
    <w:rsid w:val="00B421C7"/>
    <w:rsid w:val="00BC3047"/>
    <w:rsid w:val="00BC6B7D"/>
    <w:rsid w:val="00C05E1B"/>
    <w:rsid w:val="00C20546"/>
    <w:rsid w:val="00C53952"/>
    <w:rsid w:val="00C74A72"/>
    <w:rsid w:val="00C74CA5"/>
    <w:rsid w:val="00CB33E9"/>
    <w:rsid w:val="00CB5059"/>
    <w:rsid w:val="00D029D0"/>
    <w:rsid w:val="00D03739"/>
    <w:rsid w:val="00D325DA"/>
    <w:rsid w:val="00D75C9F"/>
    <w:rsid w:val="00D87BC2"/>
    <w:rsid w:val="00D914D6"/>
    <w:rsid w:val="00D919A7"/>
    <w:rsid w:val="00DA1B16"/>
    <w:rsid w:val="00DB02A3"/>
    <w:rsid w:val="00DD60CC"/>
    <w:rsid w:val="00DD751D"/>
    <w:rsid w:val="00E134A8"/>
    <w:rsid w:val="00E25C66"/>
    <w:rsid w:val="00EA5EA3"/>
    <w:rsid w:val="00EA75C5"/>
    <w:rsid w:val="00EF76B2"/>
    <w:rsid w:val="00F06022"/>
    <w:rsid w:val="00F368A6"/>
    <w:rsid w:val="00F81516"/>
    <w:rsid w:val="00FD5157"/>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BF3F0"/>
  <w15:docId w15:val="{B61A7FC4-E289-4A4C-AC82-EC1CDDE6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E762F"/>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qFormat/>
    <w:rsid w:val="001E762F"/>
    <w:pPr>
      <w:spacing w:before="120"/>
      <w:jc w:val="center"/>
      <w:outlineLvl w:val="1"/>
    </w:pPr>
    <w:rPr>
      <w:rFonts w:ascii="Arial Black" w:hAnsi="Arial Black"/>
      <w:color w:val="008000"/>
      <w:sz w:val="22"/>
      <w:szCs w:val="22"/>
    </w:rPr>
  </w:style>
  <w:style w:type="paragraph" w:styleId="Heading3">
    <w:name w:val="heading 3"/>
    <w:basedOn w:val="Normal"/>
    <w:next w:val="Normal"/>
    <w:qFormat/>
    <w:rsid w:val="001E762F"/>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59C"/>
    <w:rPr>
      <w:rFonts w:ascii="Tahoma" w:hAnsi="Tahoma" w:cs="Tahoma"/>
      <w:sz w:val="16"/>
      <w:szCs w:val="16"/>
    </w:rPr>
  </w:style>
  <w:style w:type="paragraph" w:customStyle="1" w:styleId="FormTitle">
    <w:name w:val="Form Title"/>
    <w:basedOn w:val="Normal"/>
    <w:rsid w:val="00406D7B"/>
    <w:pPr>
      <w:spacing w:after="120"/>
    </w:pPr>
    <w:rPr>
      <w:b/>
    </w:rPr>
  </w:style>
  <w:style w:type="table" w:styleId="LightList-Accent6">
    <w:name w:val="Light List Accent 6"/>
    <w:basedOn w:val="TableNormal"/>
    <w:uiPriority w:val="61"/>
    <w:rsid w:val="00737F8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810D0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2165">
      <w:bodyDiv w:val="1"/>
      <w:marLeft w:val="0"/>
      <w:marRight w:val="0"/>
      <w:marTop w:val="0"/>
      <w:marBottom w:val="0"/>
      <w:divBdr>
        <w:top w:val="none" w:sz="0" w:space="0" w:color="auto"/>
        <w:left w:val="none" w:sz="0" w:space="0" w:color="auto"/>
        <w:bottom w:val="none" w:sz="0" w:space="0" w:color="auto"/>
        <w:right w:val="none" w:sz="0" w:space="0" w:color="auto"/>
      </w:divBdr>
    </w:div>
    <w:div w:id="6834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AppData\Roaming\Microsoft\Templates\Permission%20slip%20for%20field%20trip%20to%20zo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3870D1-01CA-41A4-9349-B50A5FD0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Permission slip for field trip to zoo</Template>
  <TotalTime>146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Jessica Fulmine</cp:lastModifiedBy>
  <cp:revision>29</cp:revision>
  <cp:lastPrinted>2014-03-21T16:29:00Z</cp:lastPrinted>
  <dcterms:created xsi:type="dcterms:W3CDTF">2011-03-15T16:41:00Z</dcterms:created>
  <dcterms:modified xsi:type="dcterms:W3CDTF">2024-03-08T18:50:00Z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TC060901201033</vt:lpwstr>
  </property>
</Properties>
</file>